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205973" w:rsidRPr="00205973">
        <w:rPr>
          <w:rFonts w:asciiTheme="minorHAnsi" w:hAnsiTheme="minorHAnsi" w:cstheme="minorHAnsi"/>
          <w:b/>
          <w:bCs/>
          <w:szCs w:val="20"/>
        </w:rPr>
        <w:t>2017-12</w:t>
      </w:r>
    </w:p>
    <w:p w:rsidR="004B2A72" w:rsidRPr="00205973" w:rsidRDefault="00DA2907" w:rsidP="004B2A72">
      <w:pPr>
        <w:pStyle w:val="BodyText"/>
        <w:jc w:val="center"/>
        <w:rPr>
          <w:rFonts w:asciiTheme="minorHAnsi" w:hAnsiTheme="minorHAnsi" w:cstheme="minorHAnsi"/>
          <w:szCs w:val="20"/>
        </w:rPr>
      </w:pPr>
      <w:r w:rsidRPr="00205973">
        <w:rPr>
          <w:rFonts w:asciiTheme="minorHAnsi" w:hAnsiTheme="minorHAnsi" w:cstheme="minorHAnsi"/>
          <w:b/>
          <w:bCs/>
          <w:szCs w:val="20"/>
          <w:highlight w:val="yellow"/>
        </w:rPr>
        <w:t xml:space="preserve">CLOSING DATE: </w:t>
      </w:r>
      <w:r w:rsidR="00205973" w:rsidRPr="00205973">
        <w:rPr>
          <w:rFonts w:asciiTheme="minorHAnsi" w:hAnsiTheme="minorHAnsi" w:cstheme="minorHAnsi"/>
          <w:b/>
          <w:bCs/>
          <w:szCs w:val="20"/>
          <w:highlight w:val="yellow"/>
        </w:rPr>
        <w:t>2/14/17</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w:t>
      </w:r>
      <w:proofErr w:type="gramStart"/>
      <w:r w:rsidRPr="00205973">
        <w:rPr>
          <w:rFonts w:asciiTheme="minorHAnsi" w:hAnsiTheme="minorHAnsi" w:cstheme="minorHAnsi"/>
          <w:sz w:val="20"/>
          <w:szCs w:val="20"/>
        </w:rPr>
        <w:t>general public</w:t>
      </w:r>
      <w:proofErr w:type="gramEnd"/>
      <w:r w:rsidRPr="00205973">
        <w:rPr>
          <w:rFonts w:asciiTheme="minorHAnsi" w:hAnsiTheme="minorHAnsi" w:cstheme="minorHAnsi"/>
          <w:sz w:val="20"/>
          <w:szCs w:val="20"/>
        </w:rPr>
        <w:t xml:space="preserve">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w:t>
      </w:r>
      <w:proofErr w:type="gramStart"/>
      <w:r w:rsidRPr="00205973">
        <w:rPr>
          <w:rFonts w:asciiTheme="minorHAnsi" w:hAnsiTheme="minorHAnsi" w:cstheme="minorHAnsi"/>
          <w:sz w:val="20"/>
          <w:szCs w:val="20"/>
        </w:rPr>
        <w:t>emergency situations</w:t>
      </w:r>
      <w:proofErr w:type="gramEnd"/>
      <w:r w:rsidRPr="00205973">
        <w:rPr>
          <w:rFonts w:asciiTheme="minorHAnsi" w:hAnsiTheme="minorHAnsi" w:cstheme="minorHAnsi"/>
          <w:sz w:val="20"/>
          <w:szCs w:val="20"/>
        </w:rPr>
        <w:t xml:space="preserve">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proofErr w:type="gramStart"/>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w:t>
      </w:r>
      <w:proofErr w:type="gramEnd"/>
      <w:r w:rsidRPr="00205973">
        <w:rPr>
          <w:rFonts w:asciiTheme="minorHAnsi" w:hAnsiTheme="minorHAnsi" w:cstheme="minorHAnsi"/>
          <w:sz w:val="20"/>
          <w:szCs w:val="20"/>
        </w:rPr>
        <w:t xml:space="preserve">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A04EA3" w:rsidRPr="00205973" w:rsidRDefault="00A04EA3" w:rsidP="00A04EA3">
      <w:pPr>
        <w:jc w:val="both"/>
        <w:rPr>
          <w:rFonts w:asciiTheme="minorHAnsi" w:hAnsiTheme="minorHAnsi" w:cstheme="minorHAnsi"/>
          <w:sz w:val="20"/>
          <w:szCs w:val="20"/>
        </w:rPr>
      </w:pPr>
    </w:p>
    <w:p w:rsidR="00A04EA3" w:rsidRPr="00205973" w:rsidRDefault="00A04EA3" w:rsidP="00A04EA3">
      <w:pPr>
        <w:jc w:val="both"/>
        <w:rPr>
          <w:rFonts w:asciiTheme="minorHAnsi" w:hAnsiTheme="minorHAnsi" w:cstheme="minorHAnsi"/>
          <w:sz w:val="20"/>
          <w:szCs w:val="20"/>
        </w:rPr>
      </w:pP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b/>
          <w:bCs/>
          <w:sz w:val="20"/>
          <w:szCs w:val="20"/>
          <w:u w:val="single"/>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proofErr w:type="gramStart"/>
      <w:r w:rsidRPr="00205973">
        <w:rPr>
          <w:rFonts w:asciiTheme="minorHAnsi" w:hAnsiTheme="minorHAnsi" w:cstheme="minorHAnsi"/>
          <w:b/>
          <w:bCs/>
          <w:sz w:val="20"/>
          <w:szCs w:val="20"/>
        </w:rPr>
        <w:t xml:space="preserve">Experience: </w:t>
      </w:r>
      <w:r w:rsidRPr="00205973">
        <w:rPr>
          <w:rFonts w:asciiTheme="minorHAnsi" w:hAnsiTheme="minorHAnsi" w:cstheme="minorHAnsi"/>
          <w:sz w:val="20"/>
          <w:szCs w:val="20"/>
        </w:rPr>
        <w:t>Minimum</w:t>
      </w:r>
      <w:proofErr w:type="gramEnd"/>
      <w:r w:rsidRPr="00205973">
        <w:rPr>
          <w:rFonts w:asciiTheme="minorHAnsi" w:hAnsiTheme="minorHAnsi" w:cstheme="minorHAnsi"/>
          <w:sz w:val="20"/>
          <w:szCs w:val="20"/>
        </w:rPr>
        <w:t xml:space="preserve">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Texas Driver's License and be able to obtain, within 2 weeks of hire, and maintain, a Class B CDL with the appropriate endorsements to operate a bus in service. Applicants without a valid CDL can begin the hiring process but must have, at least, a permit before starting training.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w:t>
      </w:r>
      <w:bookmarkStart w:id="0" w:name="_GoBack"/>
      <w:bookmarkEnd w:id="0"/>
      <w:r w:rsidRPr="00205973">
        <w:rPr>
          <w:rFonts w:asciiTheme="minorHAnsi" w:hAnsiTheme="minorHAnsi" w:cstheme="minorHAnsi"/>
          <w:sz w:val="20"/>
          <w:szCs w:val="20"/>
        </w:rPr>
        <w:t xml:space="preserve">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w:t>
      </w:r>
      <w:proofErr w:type="gramStart"/>
      <w:r w:rsidRPr="00205973">
        <w:rPr>
          <w:rFonts w:asciiTheme="minorHAnsi" w:hAnsiTheme="minorHAnsi" w:cstheme="minorHAnsi"/>
          <w:sz w:val="20"/>
          <w:szCs w:val="20"/>
        </w:rPr>
        <w:t>period of unpaid time</w:t>
      </w:r>
      <w:proofErr w:type="gramEnd"/>
      <w:r w:rsidRPr="00205973">
        <w:rPr>
          <w:rFonts w:asciiTheme="minorHAnsi" w:hAnsiTheme="minorHAnsi" w:cstheme="minorHAnsi"/>
          <w:sz w:val="20"/>
          <w:szCs w:val="20"/>
        </w:rPr>
        <w:t xml:space="preserve"> between morning and afternoon assignments. Split days off are possible. Overtime and extended work hours are required. Bus Operators may encounter irregular working hours, heavy traffic and patron’s diverse backgrounds. Under such conditions, they </w:t>
      </w:r>
      <w:proofErr w:type="gramStart"/>
      <w:r w:rsidRPr="00205973">
        <w:rPr>
          <w:rFonts w:asciiTheme="minorHAnsi" w:hAnsiTheme="minorHAnsi" w:cstheme="minorHAnsi"/>
          <w:sz w:val="20"/>
          <w:szCs w:val="20"/>
        </w:rPr>
        <w:t>are still expected</w:t>
      </w:r>
      <w:proofErr w:type="gramEnd"/>
      <w:r w:rsidRPr="00205973">
        <w:rPr>
          <w:rFonts w:asciiTheme="minorHAnsi" w:hAnsiTheme="minorHAnsi" w:cstheme="minorHAnsi"/>
          <w:sz w:val="20"/>
          <w:szCs w:val="20"/>
        </w:rPr>
        <w:t xml:space="preserve">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w:t>
      </w:r>
      <w:proofErr w:type="gramStart"/>
      <w:r w:rsidRPr="00205973">
        <w:rPr>
          <w:rFonts w:asciiTheme="minorHAnsi" w:hAnsiTheme="minorHAnsi" w:cstheme="minorHAnsi"/>
          <w:sz w:val="20"/>
          <w:szCs w:val="20"/>
        </w:rPr>
        <w:t>is based</w:t>
      </w:r>
      <w:proofErr w:type="gramEnd"/>
      <w:r w:rsidRPr="00205973">
        <w:rPr>
          <w:rFonts w:asciiTheme="minorHAnsi" w:hAnsiTheme="minorHAnsi" w:cstheme="minorHAnsi"/>
          <w:sz w:val="20"/>
          <w:szCs w:val="20"/>
        </w:rPr>
        <w:t xml:space="preserve"> on the schedule. </w:t>
      </w:r>
    </w:p>
    <w:p w:rsidR="004B2A72" w:rsidRDefault="004B2A72" w:rsidP="004B2A72">
      <w:pPr>
        <w:tabs>
          <w:tab w:val="left" w:pos="720"/>
          <w:tab w:val="left" w:pos="5040"/>
        </w:tabs>
        <w:jc w:val="both"/>
        <w:rPr>
          <w:sz w:val="20"/>
        </w:rPr>
      </w:pPr>
    </w:p>
    <w:p w:rsidR="004B2A72" w:rsidRDefault="004B2A72" w:rsidP="004B2A72">
      <w:pPr>
        <w:tabs>
          <w:tab w:val="left" w:pos="720"/>
          <w:tab w:val="left" w:pos="5040"/>
        </w:tabs>
        <w:jc w:val="both"/>
        <w:rPr>
          <w:sz w:val="20"/>
        </w:rPr>
      </w:pP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lastRenderedPageBreak/>
        <w:t xml:space="preserve">         </w:t>
      </w:r>
      <w:r>
        <w:rPr>
          <w:sz w:val="20"/>
        </w:rPr>
        <w:tab/>
        <w:t xml:space="preserve">       </w:t>
      </w:r>
    </w:p>
    <w:p w:rsidR="004B2A72" w:rsidRDefault="004B2A72" w:rsidP="004B2A72">
      <w:pPr>
        <w:tabs>
          <w:tab w:val="left" w:pos="5040"/>
        </w:tabs>
        <w:jc w:val="both"/>
        <w:rPr>
          <w:sz w:val="22"/>
        </w:rPr>
      </w:pPr>
      <w:r>
        <w:rPr>
          <w:sz w:val="20"/>
        </w:rPr>
        <w:tab/>
        <w:t xml:space="preserve">        </w:t>
      </w:r>
      <w:r>
        <w:rPr>
          <w:sz w:val="20"/>
        </w:rPr>
        <w:tab/>
      </w:r>
    </w:p>
    <w:p w:rsidR="003D03EB" w:rsidRPr="004B2A72" w:rsidRDefault="003D03EB" w:rsidP="004B2A72">
      <w:pPr>
        <w:rPr>
          <w:szCs w:val="22"/>
        </w:rPr>
      </w:pPr>
    </w:p>
    <w:sectPr w:rsidR="003D03EB" w:rsidRPr="004B2A72">
      <w:headerReference w:type="default" r:id="rId7"/>
      <w:headerReference w:type="first" r:id="rId8"/>
      <w:footerReference w:type="first" r:id="rId9"/>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v:imagedata r:id="rId1" o:title=""/>
        </v:shape>
        <o:OLEObject Type="Embed" ProgID="MSPhotoEd.3" ShapeID="_x0000_i1025" DrawAspect="Content" ObjectID="_15473835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15:restartNumberingAfterBreak="0">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11"/>
    <w:rsid w:val="00001CE2"/>
    <w:rsid w:val="00017D9D"/>
    <w:rsid w:val="00053AF7"/>
    <w:rsid w:val="00056E43"/>
    <w:rsid w:val="0006322F"/>
    <w:rsid w:val="00091324"/>
    <w:rsid w:val="000E27A3"/>
    <w:rsid w:val="001024C5"/>
    <w:rsid w:val="00107D8B"/>
    <w:rsid w:val="001306DF"/>
    <w:rsid w:val="001833A2"/>
    <w:rsid w:val="001A34FA"/>
    <w:rsid w:val="001D1EC7"/>
    <w:rsid w:val="00205973"/>
    <w:rsid w:val="002E1CA0"/>
    <w:rsid w:val="002E5E2A"/>
    <w:rsid w:val="002E6523"/>
    <w:rsid w:val="002F459D"/>
    <w:rsid w:val="002F4945"/>
    <w:rsid w:val="002F61C9"/>
    <w:rsid w:val="00303A5E"/>
    <w:rsid w:val="00314431"/>
    <w:rsid w:val="003423CA"/>
    <w:rsid w:val="003632E2"/>
    <w:rsid w:val="0036496E"/>
    <w:rsid w:val="00364CC5"/>
    <w:rsid w:val="00366B01"/>
    <w:rsid w:val="00376758"/>
    <w:rsid w:val="0039514F"/>
    <w:rsid w:val="003A536E"/>
    <w:rsid w:val="003D03EB"/>
    <w:rsid w:val="003D250B"/>
    <w:rsid w:val="003E0E93"/>
    <w:rsid w:val="003E731A"/>
    <w:rsid w:val="003F7063"/>
    <w:rsid w:val="00400806"/>
    <w:rsid w:val="00435DEA"/>
    <w:rsid w:val="004404D7"/>
    <w:rsid w:val="004723B6"/>
    <w:rsid w:val="004B2A72"/>
    <w:rsid w:val="0051478A"/>
    <w:rsid w:val="00577157"/>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51EA"/>
    <w:rsid w:val="00842C57"/>
    <w:rsid w:val="00883BDE"/>
    <w:rsid w:val="008872A5"/>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686E"/>
    <w:rsid w:val="00B806B2"/>
    <w:rsid w:val="00B871E5"/>
    <w:rsid w:val="00BA33AB"/>
    <w:rsid w:val="00BA404E"/>
    <w:rsid w:val="00BC1E28"/>
    <w:rsid w:val="00BD3F1F"/>
    <w:rsid w:val="00BE5AD3"/>
    <w:rsid w:val="00C17424"/>
    <w:rsid w:val="00C23A11"/>
    <w:rsid w:val="00C63F0C"/>
    <w:rsid w:val="00C66706"/>
    <w:rsid w:val="00CC2252"/>
    <w:rsid w:val="00CF05D1"/>
    <w:rsid w:val="00D040C4"/>
    <w:rsid w:val="00D46410"/>
    <w:rsid w:val="00D46B11"/>
    <w:rsid w:val="00D475E6"/>
    <w:rsid w:val="00D47F62"/>
    <w:rsid w:val="00D878DB"/>
    <w:rsid w:val="00DA2907"/>
    <w:rsid w:val="00DA5E63"/>
    <w:rsid w:val="00DA67B6"/>
    <w:rsid w:val="00DB0AD1"/>
    <w:rsid w:val="00DC0BAC"/>
    <w:rsid w:val="00DD687C"/>
    <w:rsid w:val="00DF4A36"/>
    <w:rsid w:val="00E55456"/>
    <w:rsid w:val="00E647A2"/>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14:docId w14:val="5881578E"/>
  <w15:docId w15:val="{111D8D22-C82C-4A93-AF2A-63EC9E39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Angelina Gaitan</cp:lastModifiedBy>
  <cp:revision>2</cp:revision>
  <cp:lastPrinted>2017-01-31T21:59:00Z</cp:lastPrinted>
  <dcterms:created xsi:type="dcterms:W3CDTF">2017-01-31T21:59:00Z</dcterms:created>
  <dcterms:modified xsi:type="dcterms:W3CDTF">2017-01-31T21:59:00Z</dcterms:modified>
</cp:coreProperties>
</file>