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72" w:rsidRPr="00205973" w:rsidRDefault="004B2A72" w:rsidP="004B2A72">
      <w:pPr>
        <w:pStyle w:val="BodyText"/>
        <w:jc w:val="center"/>
        <w:rPr>
          <w:rFonts w:asciiTheme="minorHAnsi" w:hAnsiTheme="minorHAnsi" w:cstheme="minorHAnsi"/>
          <w:b/>
          <w:bCs/>
          <w:szCs w:val="20"/>
        </w:rPr>
      </w:pPr>
      <w:bookmarkStart w:id="0" w:name="_GoBack"/>
      <w:bookmarkEnd w:id="0"/>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E70BD1">
        <w:rPr>
          <w:rFonts w:asciiTheme="minorHAnsi" w:hAnsiTheme="minorHAnsi" w:cstheme="minorHAnsi"/>
          <w:b/>
          <w:bCs/>
          <w:szCs w:val="20"/>
        </w:rPr>
        <w:t>2018-06</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3233EA">
        <w:rPr>
          <w:rFonts w:asciiTheme="minorHAnsi" w:hAnsiTheme="minorHAnsi" w:cstheme="minorHAnsi"/>
          <w:b/>
          <w:bCs/>
          <w:szCs w:val="20"/>
          <w:highlight w:val="yellow"/>
        </w:rPr>
        <w:t>DATE</w:t>
      </w:r>
      <w:r w:rsidRPr="00B538B0">
        <w:rPr>
          <w:rFonts w:asciiTheme="minorHAnsi" w:hAnsiTheme="minorHAnsi" w:cstheme="minorHAnsi"/>
          <w:b/>
          <w:bCs/>
          <w:szCs w:val="20"/>
          <w:highlight w:val="yellow"/>
        </w:rPr>
        <w:t xml:space="preserve">: </w:t>
      </w:r>
      <w:r w:rsidR="00E70BD1">
        <w:rPr>
          <w:rFonts w:asciiTheme="minorHAnsi" w:hAnsiTheme="minorHAnsi" w:cstheme="minorHAnsi"/>
          <w:b/>
          <w:bCs/>
          <w:szCs w:val="20"/>
          <w:highlight w:val="yellow"/>
        </w:rPr>
        <w:t>04/27</w:t>
      </w:r>
      <w:r w:rsidR="00B538B0" w:rsidRPr="00B538B0">
        <w:rPr>
          <w:rFonts w:asciiTheme="minorHAnsi" w:hAnsiTheme="minorHAnsi" w:cstheme="minorHAnsi"/>
          <w:b/>
          <w:bCs/>
          <w:szCs w:val="20"/>
          <w:highlight w:val="yellow"/>
        </w:rPr>
        <w:t>/2018</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8"/>
      <w:headerReference w:type="first" r:id="rId9"/>
      <w:footerReference w:type="first" r:id="rId10"/>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4F" w:rsidRDefault="000F0B4F">
      <w:r>
        <w:separator/>
      </w:r>
    </w:p>
  </w:endnote>
  <w:endnote w:type="continuationSeparator" w:id="0">
    <w:p w:rsidR="000F0B4F" w:rsidRDefault="000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4F" w:rsidRDefault="000F0B4F">
      <w:r>
        <w:separator/>
      </w:r>
    </w:p>
  </w:footnote>
  <w:footnote w:type="continuationSeparator" w:id="0">
    <w:p w:rsidR="000F0B4F" w:rsidRDefault="000F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o:ole="">
          <v:imagedata r:id="rId1" o:title=""/>
        </v:shape>
        <o:OLEObject Type="Embed" ProgID="MSPhotoEd.3" ShapeID="_x0000_i1025" DrawAspect="Content" ObjectID="_15836524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1"/>
    <w:rsid w:val="00001CE2"/>
    <w:rsid w:val="00017D9D"/>
    <w:rsid w:val="00053AF7"/>
    <w:rsid w:val="00056E43"/>
    <w:rsid w:val="0006322F"/>
    <w:rsid w:val="00091324"/>
    <w:rsid w:val="00095BBA"/>
    <w:rsid w:val="000E27A3"/>
    <w:rsid w:val="000F0B4F"/>
    <w:rsid w:val="001024C5"/>
    <w:rsid w:val="00107D8B"/>
    <w:rsid w:val="001306DF"/>
    <w:rsid w:val="001833A2"/>
    <w:rsid w:val="001A34FA"/>
    <w:rsid w:val="001C2294"/>
    <w:rsid w:val="001D1EC7"/>
    <w:rsid w:val="00205973"/>
    <w:rsid w:val="002261E1"/>
    <w:rsid w:val="002949A6"/>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9655F"/>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0FFB"/>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38B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9162F"/>
    <w:rsid w:val="00DA2907"/>
    <w:rsid w:val="00DA5E63"/>
    <w:rsid w:val="00DA67B6"/>
    <w:rsid w:val="00DB0AD1"/>
    <w:rsid w:val="00DC0BAC"/>
    <w:rsid w:val="00DD687C"/>
    <w:rsid w:val="00DF4A36"/>
    <w:rsid w:val="00E55456"/>
    <w:rsid w:val="00E647A2"/>
    <w:rsid w:val="00E70BD1"/>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Monica Jasso</cp:lastModifiedBy>
  <cp:revision>2</cp:revision>
  <cp:lastPrinted>2018-03-27T15:09:00Z</cp:lastPrinted>
  <dcterms:created xsi:type="dcterms:W3CDTF">2018-03-27T15:40:00Z</dcterms:created>
  <dcterms:modified xsi:type="dcterms:W3CDTF">2018-03-27T15:40:00Z</dcterms:modified>
</cp:coreProperties>
</file>