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485439">
        <w:rPr>
          <w:rFonts w:asciiTheme="minorHAnsi" w:hAnsiTheme="minorHAnsi" w:cstheme="minorHAnsi"/>
          <w:b/>
          <w:bCs/>
          <w:szCs w:val="20"/>
        </w:rPr>
        <w:t>201</w:t>
      </w:r>
      <w:r w:rsidR="00211790">
        <w:rPr>
          <w:rFonts w:asciiTheme="minorHAnsi" w:hAnsiTheme="minorHAnsi" w:cstheme="minorHAnsi"/>
          <w:b/>
          <w:bCs/>
          <w:szCs w:val="20"/>
        </w:rPr>
        <w:t>9-</w:t>
      </w:r>
      <w:r w:rsidR="006F0363">
        <w:rPr>
          <w:rFonts w:asciiTheme="minorHAnsi" w:hAnsiTheme="minorHAnsi" w:cstheme="minorHAnsi"/>
          <w:b/>
          <w:bCs/>
          <w:szCs w:val="20"/>
        </w:rPr>
        <w:t>12</w:t>
      </w:r>
    </w:p>
    <w:p w:rsidR="00601456" w:rsidRDefault="00601456" w:rsidP="00601456">
      <w:pPr>
        <w:pStyle w:val="BodyText"/>
        <w:jc w:val="center"/>
        <w:rPr>
          <w:rFonts w:ascii="Times New Roman" w:hAnsi="Times New Roman" w:cs="Times New Roman"/>
          <w:b/>
          <w:bCs/>
          <w:highlight w:val="yellow"/>
        </w:rPr>
      </w:pPr>
      <w:r>
        <w:rPr>
          <w:rFonts w:ascii="Times New Roman" w:hAnsi="Times New Roman" w:cs="Times New Roman"/>
          <w:b/>
          <w:bCs/>
          <w:highlight w:val="yellow"/>
        </w:rPr>
        <w:t xml:space="preserve">CLOSING DATE: </w:t>
      </w:r>
      <w:r w:rsidR="006F0363">
        <w:rPr>
          <w:rFonts w:ascii="Times New Roman" w:hAnsi="Times New Roman" w:cs="Times New Roman"/>
          <w:b/>
          <w:bCs/>
          <w:highlight w:val="yellow"/>
        </w:rPr>
        <w:t>5/31</w:t>
      </w:r>
      <w:bookmarkStart w:id="0" w:name="_GoBack"/>
      <w:bookmarkEnd w:id="0"/>
      <w:r w:rsidR="00915B1B">
        <w:rPr>
          <w:rFonts w:ascii="Times New Roman" w:hAnsi="Times New Roman" w:cs="Times New Roman"/>
          <w:b/>
          <w:bCs/>
          <w:highlight w:val="yellow"/>
        </w:rPr>
        <w:t>/2019</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r w:rsidRPr="00205973">
        <w:rPr>
          <w:rFonts w:asciiTheme="minorHAnsi" w:hAnsiTheme="minorHAnsi" w:cstheme="minorHAnsi"/>
          <w:sz w:val="20"/>
          <w:szCs w:val="20"/>
        </w:rPr>
        <w:t>course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w:t>
      </w:r>
      <w:proofErr w:type="gramStart"/>
      <w:r w:rsidRPr="00205973">
        <w:rPr>
          <w:rFonts w:asciiTheme="minorHAnsi" w:hAnsiTheme="minorHAnsi" w:cstheme="minorHAnsi"/>
          <w:sz w:val="20"/>
          <w:szCs w:val="20"/>
        </w:rPr>
        <w:t>offer</w:t>
      </w:r>
      <w:proofErr w:type="gramEnd"/>
      <w:r w:rsidRPr="00205973">
        <w:rPr>
          <w:rFonts w:asciiTheme="minorHAnsi" w:hAnsiTheme="minorHAnsi" w:cstheme="minorHAnsi"/>
          <w:sz w:val="20"/>
          <w:szCs w:val="20"/>
        </w:rPr>
        <w:t xml:space="preserve">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w:t>
      </w:r>
      <w:proofErr w:type="gramStart"/>
      <w:r w:rsidRPr="00205973">
        <w:rPr>
          <w:rFonts w:asciiTheme="minorHAnsi" w:hAnsiTheme="minorHAnsi" w:cstheme="minorHAnsi"/>
          <w:sz w:val="20"/>
          <w:szCs w:val="20"/>
        </w:rPr>
        <w:t>therefore</w:t>
      </w:r>
      <w:proofErr w:type="gramEnd"/>
      <w:r w:rsidRPr="00205973">
        <w:rPr>
          <w:rFonts w:asciiTheme="minorHAnsi" w:hAnsiTheme="minorHAnsi" w:cstheme="minorHAnsi"/>
          <w:sz w:val="20"/>
          <w:szCs w:val="20"/>
        </w:rPr>
        <w:t xml:space="preserv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6180578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1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11790"/>
    <w:rsid w:val="002261E1"/>
    <w:rsid w:val="002949A6"/>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11D22"/>
    <w:rsid w:val="00435DEA"/>
    <w:rsid w:val="004404D7"/>
    <w:rsid w:val="004723B6"/>
    <w:rsid w:val="00485439"/>
    <w:rsid w:val="004B2A72"/>
    <w:rsid w:val="005068FC"/>
    <w:rsid w:val="0051478A"/>
    <w:rsid w:val="00577157"/>
    <w:rsid w:val="0059655F"/>
    <w:rsid w:val="005A1753"/>
    <w:rsid w:val="005E1610"/>
    <w:rsid w:val="00601456"/>
    <w:rsid w:val="0060231A"/>
    <w:rsid w:val="00647539"/>
    <w:rsid w:val="006604B4"/>
    <w:rsid w:val="00674B96"/>
    <w:rsid w:val="006A1440"/>
    <w:rsid w:val="006A41A8"/>
    <w:rsid w:val="006C5F37"/>
    <w:rsid w:val="006F0363"/>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0FFB"/>
    <w:rsid w:val="008351EA"/>
    <w:rsid w:val="00842C57"/>
    <w:rsid w:val="00883BDE"/>
    <w:rsid w:val="008872A5"/>
    <w:rsid w:val="00896B73"/>
    <w:rsid w:val="008A311E"/>
    <w:rsid w:val="008B12B8"/>
    <w:rsid w:val="008B4206"/>
    <w:rsid w:val="008B7D2C"/>
    <w:rsid w:val="008C2AF6"/>
    <w:rsid w:val="008D24E1"/>
    <w:rsid w:val="008D413D"/>
    <w:rsid w:val="009133F2"/>
    <w:rsid w:val="00915B1B"/>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38B0"/>
    <w:rsid w:val="00B54447"/>
    <w:rsid w:val="00B5686E"/>
    <w:rsid w:val="00B806B2"/>
    <w:rsid w:val="00B871E5"/>
    <w:rsid w:val="00BA33AB"/>
    <w:rsid w:val="00BA404E"/>
    <w:rsid w:val="00BC1E28"/>
    <w:rsid w:val="00BD3F1F"/>
    <w:rsid w:val="00BE300A"/>
    <w:rsid w:val="00BE5AD3"/>
    <w:rsid w:val="00C17424"/>
    <w:rsid w:val="00C23A11"/>
    <w:rsid w:val="00C63F0C"/>
    <w:rsid w:val="00C66706"/>
    <w:rsid w:val="00CC2252"/>
    <w:rsid w:val="00CF05D1"/>
    <w:rsid w:val="00D040C4"/>
    <w:rsid w:val="00D46410"/>
    <w:rsid w:val="00D46B11"/>
    <w:rsid w:val="00D47444"/>
    <w:rsid w:val="00D475E6"/>
    <w:rsid w:val="00D47F62"/>
    <w:rsid w:val="00D878DB"/>
    <w:rsid w:val="00D9162F"/>
    <w:rsid w:val="00DA2907"/>
    <w:rsid w:val="00DA5E63"/>
    <w:rsid w:val="00DA67B6"/>
    <w:rsid w:val="00DB0AD1"/>
    <w:rsid w:val="00DC0BAC"/>
    <w:rsid w:val="00DD687C"/>
    <w:rsid w:val="00DF4A36"/>
    <w:rsid w:val="00E55456"/>
    <w:rsid w:val="00E647A2"/>
    <w:rsid w:val="00E70BD1"/>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14:docId w14:val="20325C5B"/>
  <w15:docId w15:val="{1A5B0FAC-621A-44B2-A3A5-C7686B8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1069</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Ruby Saldana</cp:lastModifiedBy>
  <cp:revision>2</cp:revision>
  <cp:lastPrinted>2019-03-19T17:46:00Z</cp:lastPrinted>
  <dcterms:created xsi:type="dcterms:W3CDTF">2019-04-29T20:44:00Z</dcterms:created>
  <dcterms:modified xsi:type="dcterms:W3CDTF">2019-04-29T20:44:00Z</dcterms:modified>
</cp:coreProperties>
</file>